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AC" w:rsidRDefault="00DD1463">
      <w:pPr>
        <w:pStyle w:val="1"/>
        <w:rPr>
          <w:rtl/>
        </w:rPr>
      </w:pPr>
      <w:r>
        <w:rPr>
          <w:rtl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5652135</wp:posOffset>
            </wp:positionH>
            <wp:positionV relativeFrom="paragraph">
              <wp:posOffset>2540</wp:posOffset>
            </wp:positionV>
            <wp:extent cx="1257935" cy="1488440"/>
            <wp:effectExtent l="0" t="0" r="0" b="0"/>
            <wp:wrapNone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tl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-111760</wp:posOffset>
            </wp:positionV>
            <wp:extent cx="1623695" cy="1579880"/>
            <wp:effectExtent l="0" t="0" r="0" b="1270"/>
            <wp:wrapNone/>
            <wp:docPr id="4" name="תמונה 4" descr="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6391910</wp:posOffset>
                </wp:positionH>
                <wp:positionV relativeFrom="paragraph">
                  <wp:posOffset>88265</wp:posOffset>
                </wp:positionV>
                <wp:extent cx="91440" cy="194945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4AC" w:rsidRDefault="002224A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Times New Roman"/>
                                <w:snapToGrid w:val="0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3" o:spid="_x0000_s1026" style="position:absolute;left:0;text-align:left;margin-left:503.3pt;margin-top:6.95pt;width:7.2pt;height:1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" o:allowincell="f" filled="f" stroked="f">
                <v:textbox inset="0,0,0,0">
                  <w:txbxContent>
                    <w:p w:rsidR="002224AC" w:rsidRDefault="002224AC">
                      <w:pPr>
                        <w:rPr>
                          <w:rtl/>
                        </w:rPr>
                      </w:pPr>
                      <w:r>
                        <w:rPr>
                          <w:rFonts w:cs="Times New Roman"/>
                          <w:snapToGrid w:val="0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tl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6391910</wp:posOffset>
                </wp:positionH>
                <wp:positionV relativeFrom="paragraph">
                  <wp:posOffset>-94615</wp:posOffset>
                </wp:positionV>
                <wp:extent cx="91440" cy="19494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4AC" w:rsidRDefault="002224A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Times New Roman"/>
                                <w:snapToGrid w:val="0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" o:spid="_x0000_s1027" style="position:absolute;left:0;text-align:left;margin-left:503.3pt;margin-top:-7.45pt;width:7.2pt;height:15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" o:allowincell="f" filled="f" stroked="f">
                <v:textbox inset="0,0,0,0">
                  <w:txbxContent>
                    <w:p w:rsidR="002224AC" w:rsidRDefault="002224AC">
                      <w:pPr>
                        <w:rPr>
                          <w:rtl/>
                        </w:rPr>
                      </w:pPr>
                      <w:r>
                        <w:rPr>
                          <w:rFonts w:cs="Times New Roman"/>
                          <w:snapToGrid w:val="0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2735D">
        <w:rPr>
          <w:rFonts w:hint="cs"/>
          <w:rtl/>
        </w:rPr>
        <w:t>;</w:t>
      </w:r>
      <w:r w:rsidR="002224AC">
        <w:rPr>
          <w:rtl/>
        </w:rPr>
        <w:t xml:space="preserve">                                         </w:t>
      </w:r>
    </w:p>
    <w:p w:rsidR="002224AC" w:rsidRDefault="002224AC" w:rsidP="001C7432">
      <w:pPr>
        <w:pStyle w:val="1"/>
        <w:jc w:val="center"/>
        <w:rPr>
          <w:rtl/>
        </w:rPr>
      </w:pPr>
      <w:r>
        <w:rPr>
          <w:rtl/>
        </w:rPr>
        <w:t>תיכון ע"ש אחד-העם</w:t>
      </w:r>
    </w:p>
    <w:p w:rsidR="002224AC" w:rsidRDefault="002224AC" w:rsidP="001C7432">
      <w:pPr>
        <w:jc w:val="center"/>
        <w:rPr>
          <w:rFonts w:cs="David"/>
          <w:b/>
          <w:bCs/>
          <w:szCs w:val="28"/>
          <w:rtl/>
        </w:rPr>
      </w:pPr>
      <w:r>
        <w:rPr>
          <w:rFonts w:cs="David"/>
          <w:b/>
          <w:bCs/>
          <w:szCs w:val="28"/>
          <w:rtl/>
        </w:rPr>
        <w:t xml:space="preserve">רח' </w:t>
      </w:r>
      <w:r>
        <w:rPr>
          <w:rFonts w:cs="David" w:hint="cs"/>
          <w:b/>
          <w:bCs/>
          <w:szCs w:val="28"/>
          <w:rtl/>
        </w:rPr>
        <w:t>זכרון יעקב</w:t>
      </w:r>
      <w:r>
        <w:rPr>
          <w:rFonts w:cs="David"/>
          <w:b/>
          <w:bCs/>
          <w:szCs w:val="28"/>
          <w:rtl/>
        </w:rPr>
        <w:t xml:space="preserve"> </w:t>
      </w:r>
      <w:r>
        <w:rPr>
          <w:rFonts w:cs="David" w:hint="cs"/>
          <w:b/>
          <w:bCs/>
          <w:szCs w:val="28"/>
          <w:rtl/>
        </w:rPr>
        <w:t>52</w:t>
      </w:r>
      <w:r>
        <w:rPr>
          <w:rFonts w:cs="David"/>
          <w:b/>
          <w:bCs/>
          <w:szCs w:val="28"/>
          <w:rtl/>
        </w:rPr>
        <w:t xml:space="preserve"> פתח - תקווה</w:t>
      </w:r>
    </w:p>
    <w:p w:rsidR="002224AC" w:rsidRDefault="002224AC" w:rsidP="001C7432">
      <w:pPr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  <w:rtl/>
        </w:rPr>
        <w:t>טל:</w:t>
      </w:r>
      <w:r>
        <w:rPr>
          <w:rFonts w:cs="David"/>
          <w:b/>
          <w:bCs/>
          <w:sz w:val="24"/>
          <w:szCs w:val="24"/>
        </w:rPr>
        <w:t>03-9221018</w:t>
      </w:r>
      <w:r>
        <w:rPr>
          <w:rFonts w:cs="David"/>
          <w:b/>
          <w:bCs/>
          <w:sz w:val="24"/>
          <w:szCs w:val="24"/>
          <w:rtl/>
        </w:rPr>
        <w:t xml:space="preserve">  פקס:</w:t>
      </w:r>
      <w:r>
        <w:rPr>
          <w:rFonts w:cs="David"/>
          <w:b/>
          <w:bCs/>
          <w:sz w:val="24"/>
          <w:szCs w:val="24"/>
        </w:rPr>
        <w:t>03-9222089</w:t>
      </w:r>
    </w:p>
    <w:p w:rsidR="002224AC" w:rsidRPr="001C7432" w:rsidRDefault="002224AC" w:rsidP="001C7432">
      <w:pPr>
        <w:bidi w:val="0"/>
        <w:jc w:val="center"/>
        <w:rPr>
          <w:rFonts w:cs="David"/>
          <w:b/>
          <w:bCs/>
          <w:sz w:val="24"/>
          <w:szCs w:val="24"/>
        </w:rPr>
      </w:pPr>
      <w:r>
        <w:rPr>
          <w:rFonts w:cs="David"/>
          <w:b/>
          <w:bCs/>
          <w:sz w:val="24"/>
          <w:szCs w:val="24"/>
        </w:rPr>
        <w:t>E-mail</w:t>
      </w:r>
      <w:r w:rsidRPr="001C7432">
        <w:rPr>
          <w:rFonts w:cs="David"/>
          <w:b/>
          <w:bCs/>
          <w:sz w:val="24"/>
          <w:szCs w:val="24"/>
        </w:rPr>
        <w:t xml:space="preserve">: </w:t>
      </w:r>
      <w:hyperlink r:id="rId10" w:history="1">
        <w:r w:rsidRPr="001C7432">
          <w:rPr>
            <w:rStyle w:val="Hyperlink"/>
            <w:rFonts w:cs="David"/>
            <w:b/>
            <w:bCs/>
            <w:color w:val="auto"/>
            <w:sz w:val="24"/>
            <w:szCs w:val="24"/>
            <w:u w:val="none"/>
          </w:rPr>
          <w:t>ehadhaam@barak.net.il</w:t>
        </w:r>
      </w:hyperlink>
    </w:p>
    <w:p w:rsidR="002224AC" w:rsidRDefault="003653F9" w:rsidP="001C7432">
      <w:pPr>
        <w:bidi w:val="0"/>
        <w:jc w:val="center"/>
        <w:rPr>
          <w:rFonts w:cs="David"/>
          <w:b/>
          <w:bCs/>
          <w:sz w:val="24"/>
          <w:szCs w:val="24"/>
        </w:rPr>
      </w:pPr>
      <w:hyperlink r:id="rId11" w:history="1">
        <w:r w:rsidR="002224AC" w:rsidRPr="001C7432">
          <w:rPr>
            <w:rStyle w:val="Hyperlink"/>
            <w:rFonts w:cs="David"/>
            <w:b/>
            <w:bCs/>
            <w:color w:val="auto"/>
            <w:sz w:val="24"/>
            <w:szCs w:val="24"/>
            <w:u w:val="none"/>
          </w:rPr>
          <w:t>www.1haam.co.il</w:t>
        </w:r>
      </w:hyperlink>
      <w:r w:rsidR="002224AC">
        <w:rPr>
          <w:rFonts w:cs="David"/>
          <w:b/>
          <w:bCs/>
          <w:sz w:val="24"/>
          <w:szCs w:val="24"/>
        </w:rPr>
        <w:t xml:space="preserve">  </w:t>
      </w:r>
      <w:r w:rsidR="002224AC">
        <w:rPr>
          <w:rFonts w:cs="David" w:hint="cs"/>
          <w:b/>
          <w:bCs/>
          <w:sz w:val="24"/>
          <w:szCs w:val="24"/>
          <w:rtl/>
        </w:rPr>
        <w:t>אתר בית הספר</w:t>
      </w:r>
    </w:p>
    <w:p w:rsidR="002224AC" w:rsidRDefault="002224AC" w:rsidP="001C7432">
      <w:pPr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סמל מוסד :   440107</w:t>
      </w:r>
    </w:p>
    <w:p w:rsidR="002224AC" w:rsidRDefault="002224AC">
      <w:pPr>
        <w:rPr>
          <w:rFonts w:cs="David"/>
          <w:b/>
          <w:bCs/>
          <w:szCs w:val="28"/>
          <w:rtl/>
        </w:rPr>
      </w:pPr>
      <w:r>
        <w:rPr>
          <w:rFonts w:cs="David" w:hint="cs"/>
          <w:b/>
          <w:bCs/>
          <w:szCs w:val="28"/>
          <w:rtl/>
        </w:rPr>
        <w:t xml:space="preserve">                           </w:t>
      </w:r>
    </w:p>
    <w:p w:rsidR="002224AC" w:rsidRDefault="002224AC">
      <w:pPr>
        <w:rPr>
          <w:rFonts w:cs="David"/>
          <w:b/>
          <w:bCs/>
          <w:szCs w:val="28"/>
          <w:rtl/>
        </w:rPr>
      </w:pPr>
    </w:p>
    <w:p w:rsidR="003C25C0" w:rsidRDefault="003C25C0" w:rsidP="00F16065">
      <w:pPr>
        <w:jc w:val="both"/>
        <w:rPr>
          <w:rFonts w:cs="David"/>
          <w:b/>
          <w:bCs/>
          <w:szCs w:val="28"/>
          <w:rtl/>
        </w:rPr>
      </w:pPr>
    </w:p>
    <w:p w:rsidR="003C25C0" w:rsidRPr="00824D75" w:rsidRDefault="008E4C68" w:rsidP="008E4C68">
      <w:pPr>
        <w:jc w:val="center"/>
        <w:rPr>
          <w:rFonts w:cs="David"/>
          <w:b/>
          <w:bCs/>
          <w:sz w:val="32"/>
          <w:szCs w:val="32"/>
          <w:rtl/>
        </w:rPr>
      </w:pPr>
      <w:r w:rsidRPr="00824D75">
        <w:rPr>
          <w:rFonts w:cs="David" w:hint="cs"/>
          <w:b/>
          <w:bCs/>
          <w:sz w:val="32"/>
          <w:szCs w:val="32"/>
          <w:rtl/>
        </w:rPr>
        <w:t>רשימת ספרי לימוד שכבת י'</w:t>
      </w:r>
    </w:p>
    <w:p w:rsidR="008E4C68" w:rsidRDefault="009456E9" w:rsidP="006937D2">
      <w:pPr>
        <w:jc w:val="center"/>
        <w:rPr>
          <w:rFonts w:cs="David"/>
          <w:b/>
          <w:bCs/>
          <w:szCs w:val="28"/>
          <w:rtl/>
        </w:rPr>
      </w:pPr>
      <w:r>
        <w:rPr>
          <w:rFonts w:cs="David" w:hint="cs"/>
          <w:b/>
          <w:bCs/>
          <w:szCs w:val="28"/>
          <w:rtl/>
        </w:rPr>
        <w:t>תש</w:t>
      </w:r>
      <w:r w:rsidR="009F272E">
        <w:rPr>
          <w:rFonts w:cs="David" w:hint="cs"/>
          <w:b/>
          <w:bCs/>
          <w:szCs w:val="28"/>
          <w:rtl/>
        </w:rPr>
        <w:t>ע"</w:t>
      </w:r>
      <w:r w:rsidR="006937D2">
        <w:rPr>
          <w:rFonts w:cs="David" w:hint="cs"/>
          <w:b/>
          <w:bCs/>
          <w:szCs w:val="28"/>
          <w:rtl/>
        </w:rPr>
        <w:t>ז</w:t>
      </w:r>
      <w:bookmarkStart w:id="0" w:name="_GoBack"/>
      <w:bookmarkEnd w:id="0"/>
    </w:p>
    <w:p w:rsidR="008E4C68" w:rsidRDefault="008E4C68" w:rsidP="008E4C68">
      <w:pPr>
        <w:jc w:val="both"/>
        <w:rPr>
          <w:rFonts w:cs="David"/>
          <w:b/>
          <w:bCs/>
          <w:szCs w:val="28"/>
          <w:rtl/>
        </w:rPr>
      </w:pPr>
    </w:p>
    <w:tbl>
      <w:tblPr>
        <w:bidiVisual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6947"/>
      </w:tblGrid>
      <w:tr w:rsidR="00C10CD6" w:rsidRPr="00892F42">
        <w:tc>
          <w:tcPr>
            <w:tcW w:w="1751" w:type="dxa"/>
          </w:tcPr>
          <w:p w:rsidR="00C10CD6" w:rsidRPr="00892F42" w:rsidRDefault="00C10CD6" w:rsidP="00892F42">
            <w:pPr>
              <w:jc w:val="both"/>
              <w:rPr>
                <w:rFonts w:cs="David"/>
                <w:b/>
                <w:bCs/>
                <w:szCs w:val="28"/>
                <w:rtl/>
              </w:rPr>
            </w:pPr>
            <w:r w:rsidRPr="00892F42">
              <w:rPr>
                <w:rFonts w:cs="David" w:hint="cs"/>
                <w:b/>
                <w:bCs/>
                <w:szCs w:val="28"/>
                <w:rtl/>
              </w:rPr>
              <w:t>המקצוע</w:t>
            </w:r>
          </w:p>
        </w:tc>
        <w:tc>
          <w:tcPr>
            <w:tcW w:w="6947" w:type="dxa"/>
          </w:tcPr>
          <w:p w:rsidR="00C10CD6" w:rsidRPr="00892F42" w:rsidRDefault="00C10CD6" w:rsidP="00892F42">
            <w:pPr>
              <w:jc w:val="both"/>
              <w:rPr>
                <w:rFonts w:cs="David"/>
                <w:b/>
                <w:bCs/>
                <w:szCs w:val="28"/>
                <w:rtl/>
              </w:rPr>
            </w:pPr>
            <w:r w:rsidRPr="00892F42">
              <w:rPr>
                <w:rFonts w:cs="David" w:hint="cs"/>
                <w:b/>
                <w:bCs/>
                <w:szCs w:val="28"/>
                <w:rtl/>
              </w:rPr>
              <w:t>שמות הספרים</w:t>
            </w:r>
          </w:p>
          <w:p w:rsidR="00C10CD6" w:rsidRPr="00892F42" w:rsidRDefault="00C10CD6" w:rsidP="00892F42">
            <w:pPr>
              <w:jc w:val="both"/>
              <w:rPr>
                <w:rFonts w:cs="David"/>
                <w:b/>
                <w:bCs/>
                <w:szCs w:val="28"/>
                <w:rtl/>
              </w:rPr>
            </w:pPr>
          </w:p>
        </w:tc>
      </w:tr>
      <w:tr w:rsidR="00C10CD6" w:rsidRPr="00892F42">
        <w:tc>
          <w:tcPr>
            <w:tcW w:w="1751" w:type="dxa"/>
          </w:tcPr>
          <w:p w:rsidR="00C10CD6" w:rsidRPr="00892F42" w:rsidRDefault="00C10CD6" w:rsidP="00892F42">
            <w:pPr>
              <w:jc w:val="both"/>
              <w:rPr>
                <w:rFonts w:cs="David"/>
                <w:b/>
                <w:bCs/>
                <w:szCs w:val="28"/>
                <w:rtl/>
              </w:rPr>
            </w:pPr>
            <w:r w:rsidRPr="00FD15C0">
              <w:rPr>
                <w:rFonts w:cs="David" w:hint="cs"/>
                <w:b/>
                <w:bCs/>
                <w:color w:val="FF0000"/>
                <w:szCs w:val="28"/>
                <w:rtl/>
              </w:rPr>
              <w:t>ספרות</w:t>
            </w:r>
          </w:p>
        </w:tc>
        <w:tc>
          <w:tcPr>
            <w:tcW w:w="6947" w:type="dxa"/>
          </w:tcPr>
          <w:p w:rsidR="001905AD" w:rsidRPr="00892F42" w:rsidRDefault="000A2646" w:rsidP="008633FA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D15C0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כל כיתות י' מקראה בספרות תירכש בתחילת שנה"ל.</w:t>
            </w:r>
            <w:r w:rsidR="008633FA" w:rsidRPr="00FD15C0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בעלות של </w:t>
            </w:r>
            <w:r w:rsidR="008633FA" w:rsidRPr="00E95316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70 ש"ח</w:t>
            </w:r>
          </w:p>
          <w:p w:rsidR="00846DCC" w:rsidRPr="00892F42" w:rsidRDefault="00E95316" w:rsidP="001E65B4">
            <w:pPr>
              <w:jc w:val="both"/>
              <w:rPr>
                <w:rFonts w:cs="David"/>
                <w:b/>
                <w:bCs/>
                <w:szCs w:val="28"/>
                <w:rtl/>
              </w:rPr>
            </w:pPr>
            <w:r w:rsidRPr="00E95316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במהלך השנה יתכן ויתבקשו לרכוש את אנטיגונה</w:t>
            </w:r>
            <w:r w:rsidR="001E65B4">
              <w:rPr>
                <w:rFonts w:cs="David" w:hint="cs"/>
                <w:b/>
                <w:bCs/>
                <w:szCs w:val="28"/>
                <w:rtl/>
              </w:rPr>
              <w:t>.</w:t>
            </w:r>
          </w:p>
        </w:tc>
      </w:tr>
      <w:tr w:rsidR="00C10CD6" w:rsidRPr="00892F42">
        <w:tc>
          <w:tcPr>
            <w:tcW w:w="1751" w:type="dxa"/>
          </w:tcPr>
          <w:p w:rsidR="00C10CD6" w:rsidRPr="00892F42" w:rsidRDefault="00C10CD6" w:rsidP="00892F42">
            <w:pPr>
              <w:jc w:val="both"/>
              <w:rPr>
                <w:rFonts w:cs="David"/>
                <w:b/>
                <w:bCs/>
                <w:szCs w:val="28"/>
                <w:rtl/>
              </w:rPr>
            </w:pPr>
            <w:r w:rsidRPr="00FD15C0">
              <w:rPr>
                <w:rFonts w:cs="David" w:hint="cs"/>
                <w:b/>
                <w:bCs/>
                <w:color w:val="FF0000"/>
                <w:szCs w:val="28"/>
                <w:rtl/>
              </w:rPr>
              <w:t>לשון</w:t>
            </w:r>
          </w:p>
        </w:tc>
        <w:tc>
          <w:tcPr>
            <w:tcW w:w="6947" w:type="dxa"/>
          </w:tcPr>
          <w:p w:rsidR="002C21D4" w:rsidRDefault="008A196B" w:rsidP="00953BE2">
            <w:pPr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בשבילי הטקסט/קורן נשר שרעבי ונגה גנאל-הוצאת "שרי הוצאה לאור" </w:t>
            </w:r>
          </w:p>
          <w:p w:rsidR="008A196B" w:rsidRPr="00132D1E" w:rsidRDefault="008A196B" w:rsidP="00953BE2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A196B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וגנאל ספרים בע"מ. (להשאיר ליא')</w:t>
            </w:r>
          </w:p>
        </w:tc>
      </w:tr>
      <w:tr w:rsidR="00C10CD6" w:rsidRPr="00892F42">
        <w:tc>
          <w:tcPr>
            <w:tcW w:w="1751" w:type="dxa"/>
          </w:tcPr>
          <w:p w:rsidR="00C10CD6" w:rsidRPr="00892F42" w:rsidRDefault="00C10CD6" w:rsidP="00892F42">
            <w:pPr>
              <w:jc w:val="both"/>
              <w:rPr>
                <w:rFonts w:cs="David"/>
                <w:b/>
                <w:bCs/>
                <w:szCs w:val="28"/>
                <w:rtl/>
              </w:rPr>
            </w:pPr>
            <w:r w:rsidRPr="006A5873">
              <w:rPr>
                <w:rFonts w:cs="David" w:hint="cs"/>
                <w:b/>
                <w:bCs/>
                <w:color w:val="FF0000"/>
                <w:szCs w:val="28"/>
                <w:rtl/>
              </w:rPr>
              <w:t>היסטוריה</w:t>
            </w:r>
          </w:p>
        </w:tc>
        <w:tc>
          <w:tcPr>
            <w:tcW w:w="6947" w:type="dxa"/>
          </w:tcPr>
          <w:p w:rsidR="005978FE" w:rsidRDefault="005978FE" w:rsidP="00892F42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9D47D6" w:rsidRDefault="005053AD" w:rsidP="00892F42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358AF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סדרת מסעות בזמן </w:t>
            </w:r>
            <w:r w:rsidRPr="00D358AF"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Pr="00D358AF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לאומיות במבחן </w:t>
            </w:r>
            <w:r w:rsidRPr="00D358AF"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Pr="00D358AF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הוצ' מטח</w:t>
            </w:r>
          </w:p>
          <w:p w:rsidR="001B4698" w:rsidRPr="00D358AF" w:rsidRDefault="001B4698" w:rsidP="00892F42">
            <w:pPr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D358AF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סדרת מסעות בזמן </w:t>
            </w:r>
            <w:r w:rsidRPr="00D358AF"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Pr="00D358AF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משלום למלחמה ולשואה </w:t>
            </w:r>
            <w:r w:rsidRPr="00D358AF"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Pr="00D358AF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הוצ' מט"ח</w:t>
            </w:r>
          </w:p>
          <w:p w:rsidR="0063459A" w:rsidRDefault="0063459A" w:rsidP="00892F42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3459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לכל התלמידים פרט ל י4</w:t>
            </w:r>
            <w:r w:rsidR="001A33C9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A33C9" w:rsidRPr="00892F42" w:rsidRDefault="001A33C9" w:rsidP="00892F42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3C9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לשמור על הספרים לכיתה יא'</w:t>
            </w:r>
          </w:p>
          <w:p w:rsidR="00C57FC0" w:rsidRPr="00892F42" w:rsidRDefault="00C57FC0" w:rsidP="00892F42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5575C7" w:rsidRPr="00892F42">
        <w:tc>
          <w:tcPr>
            <w:tcW w:w="1751" w:type="dxa"/>
          </w:tcPr>
          <w:p w:rsidR="005575C7" w:rsidRPr="006A5873" w:rsidRDefault="005575C7" w:rsidP="00892F42">
            <w:pPr>
              <w:jc w:val="both"/>
              <w:rPr>
                <w:rFonts w:cs="David"/>
                <w:b/>
                <w:bCs/>
                <w:color w:val="FF0000"/>
                <w:szCs w:val="28"/>
                <w:rtl/>
              </w:rPr>
            </w:pPr>
            <w:r>
              <w:rPr>
                <w:rFonts w:cs="David" w:hint="cs"/>
                <w:b/>
                <w:bCs/>
                <w:color w:val="FF0000"/>
                <w:szCs w:val="28"/>
                <w:rtl/>
              </w:rPr>
              <w:t>תנ"ך</w:t>
            </w:r>
          </w:p>
        </w:tc>
        <w:tc>
          <w:tcPr>
            <w:tcW w:w="6947" w:type="dxa"/>
          </w:tcPr>
          <w:p w:rsidR="005575C7" w:rsidRDefault="00B074D0" w:rsidP="00892F42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074D0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תנ"ך לבגרות </w:t>
            </w:r>
            <w:r w:rsidR="00DD6314" w:rsidRPr="00DD6314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רק לכיתת מב"ר </w:t>
            </w:r>
            <w:r w:rsidRPr="00B074D0"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Pr="00B074D0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י</w:t>
            </w:r>
            <w:r w:rsidR="00DD6314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ו</w:t>
            </w:r>
            <w:r w:rsidRPr="00B074D0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אל גבע, כתבה גליה סמו</w:t>
            </w:r>
          </w:p>
        </w:tc>
      </w:tr>
      <w:tr w:rsidR="00C10CD6" w:rsidRPr="00892F42">
        <w:tc>
          <w:tcPr>
            <w:tcW w:w="1751" w:type="dxa"/>
          </w:tcPr>
          <w:p w:rsidR="00C10CD6" w:rsidRPr="00892F42" w:rsidRDefault="00C10CD6" w:rsidP="00892F42">
            <w:pPr>
              <w:jc w:val="both"/>
              <w:rPr>
                <w:rFonts w:cs="David"/>
                <w:b/>
                <w:bCs/>
                <w:szCs w:val="28"/>
                <w:rtl/>
              </w:rPr>
            </w:pPr>
            <w:r w:rsidRPr="00EC362F">
              <w:rPr>
                <w:rFonts w:cs="David" w:hint="cs"/>
                <w:b/>
                <w:bCs/>
                <w:color w:val="FF0000"/>
                <w:szCs w:val="28"/>
                <w:rtl/>
              </w:rPr>
              <w:t>מתמטיקה</w:t>
            </w:r>
          </w:p>
        </w:tc>
        <w:tc>
          <w:tcPr>
            <w:tcW w:w="6947" w:type="dxa"/>
          </w:tcPr>
          <w:p w:rsidR="008E03D8" w:rsidRDefault="008E03D8" w:rsidP="00892F42">
            <w:pPr>
              <w:jc w:val="both"/>
              <w:rPr>
                <w:rFonts w:cs="David"/>
                <w:b/>
                <w:bCs/>
                <w:szCs w:val="28"/>
                <w:u w:val="single"/>
                <w:rtl/>
              </w:rPr>
            </w:pPr>
          </w:p>
          <w:p w:rsidR="00FF7801" w:rsidRPr="00ED475A" w:rsidRDefault="00FF7801" w:rsidP="00892F42">
            <w:pPr>
              <w:jc w:val="both"/>
              <w:rPr>
                <w:rFonts w:cs="David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ED475A">
              <w:rPr>
                <w:rFonts w:cs="David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5 יח"ל</w:t>
            </w:r>
          </w:p>
          <w:p w:rsidR="008E03D8" w:rsidRPr="00ED475A" w:rsidRDefault="008E03D8" w:rsidP="00892F42">
            <w:pPr>
              <w:jc w:val="both"/>
              <w:rPr>
                <w:rFonts w:cs="David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  <w:p w:rsidR="000A2646" w:rsidRPr="00ED475A" w:rsidRDefault="0091454A" w:rsidP="00477C81">
            <w:pPr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ED475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יואל גבע </w:t>
            </w:r>
            <w:r w:rsidRPr="00ED475A"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Pr="00ED475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מתמטיקה </w:t>
            </w:r>
            <w:r w:rsidR="000A2646" w:rsidRPr="00ED475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4</w:t>
            </w:r>
            <w:r w:rsidR="00916265" w:rsidRPr="00ED475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+</w:t>
            </w:r>
            <w:r w:rsidR="000A2646" w:rsidRPr="00ED475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5 יח"ל </w:t>
            </w:r>
            <w:r w:rsidRPr="00ED475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לשאלון </w:t>
            </w:r>
            <w:r w:rsidR="00E954E4" w:rsidRPr="00ED475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806 </w:t>
            </w:r>
            <w:r w:rsidR="00916265" w:rsidRPr="00ED475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+</w:t>
            </w:r>
            <w:r w:rsidR="00E954E4" w:rsidRPr="00ED475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804 חלק א'</w:t>
            </w:r>
            <w:r w:rsidR="00477C81" w:rsidRPr="00ED475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+חלק</w:t>
            </w:r>
            <w:r w:rsidR="003259E9" w:rsidRPr="00ED475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ב'</w:t>
            </w:r>
            <w:r w:rsidR="000A2646" w:rsidRPr="00ED475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  <w:p w:rsidR="00AA4CFD" w:rsidRPr="00ED475A" w:rsidRDefault="00AA4CFD" w:rsidP="00477C81">
            <w:pPr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ED475A">
              <w:rPr>
                <w:rFonts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מהדורה מעודכנת</w:t>
            </w:r>
            <w:r w:rsidRPr="00ED475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.</w:t>
            </w:r>
          </w:p>
          <w:p w:rsidR="007D33E1" w:rsidRPr="00ED475A" w:rsidRDefault="007D33E1" w:rsidP="00477C81">
            <w:pPr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  <w:p w:rsidR="007D33E1" w:rsidRPr="00ED475A" w:rsidRDefault="007D33E1" w:rsidP="007D33E1">
            <w:pPr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ED475A">
              <w:rPr>
                <w:rFonts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מחוננים</w:t>
            </w:r>
            <w:r w:rsidRPr="00ED475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-</w:t>
            </w:r>
          </w:p>
          <w:p w:rsidR="007D33E1" w:rsidRPr="00ED475A" w:rsidRDefault="007D33E1" w:rsidP="007D33E1">
            <w:pPr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ED475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1) יואל גבע מתמטיקה 5+4 יח"ל לשאלון 806+804 חלק א'+חלק ב'</w:t>
            </w:r>
          </w:p>
          <w:p w:rsidR="007D33E1" w:rsidRPr="00ED475A" w:rsidRDefault="007D33E1" w:rsidP="007D33E1">
            <w:pPr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ED475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מהדורה מעודכנת</w:t>
            </w:r>
          </w:p>
          <w:p w:rsidR="007D33E1" w:rsidRPr="00ED475A" w:rsidRDefault="007D33E1" w:rsidP="007D33E1">
            <w:pPr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ED475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2) יואל גבע </w:t>
            </w:r>
            <w:r w:rsidRPr="00ED475A"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Pr="00ED475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מתמטיקה לשאלון 806  כרך ג' + כרך ד' </w:t>
            </w:r>
            <w:r w:rsidRPr="00ED475A">
              <w:rPr>
                <w:rFonts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מהדורה מעודכנת</w:t>
            </w:r>
          </w:p>
          <w:p w:rsidR="006D78B1" w:rsidRPr="00ED475A" w:rsidRDefault="006D78B1" w:rsidP="00477C81">
            <w:pPr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  <w:p w:rsidR="008E03D8" w:rsidRPr="00ED475A" w:rsidRDefault="00B33CEA" w:rsidP="00892F42">
            <w:pPr>
              <w:jc w:val="both"/>
              <w:rPr>
                <w:rFonts w:cs="David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ED475A">
              <w:rPr>
                <w:rFonts w:cs="David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4 יח"ל</w:t>
            </w:r>
          </w:p>
          <w:p w:rsidR="00B33CEA" w:rsidRPr="00ED475A" w:rsidRDefault="00B33CEA" w:rsidP="00892F42">
            <w:pPr>
              <w:jc w:val="both"/>
              <w:rPr>
                <w:rFonts w:cs="David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ED475A">
              <w:rPr>
                <w:rFonts w:cs="David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</w:p>
          <w:p w:rsidR="0091454A" w:rsidRPr="00ED475A" w:rsidRDefault="0091454A" w:rsidP="00916265">
            <w:pPr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ED475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יואל גבע </w:t>
            </w:r>
            <w:r w:rsidRPr="00ED475A"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Pr="00ED475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מתמטיקה לשאלון </w:t>
            </w:r>
            <w:r w:rsidR="00E954E4" w:rsidRPr="00ED475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806 </w:t>
            </w:r>
            <w:r w:rsidR="00916265" w:rsidRPr="00ED475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+</w:t>
            </w:r>
            <w:r w:rsidR="00E954E4" w:rsidRPr="00ED475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804 חלק א'</w:t>
            </w:r>
            <w:r w:rsidR="00916265" w:rsidRPr="00ED475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+</w:t>
            </w:r>
            <w:r w:rsidR="003259E9" w:rsidRPr="00ED475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ב'</w:t>
            </w:r>
            <w:r w:rsidR="00EA7928" w:rsidRPr="00ED475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, </w:t>
            </w:r>
            <w:r w:rsidR="00EA7928" w:rsidRPr="00ED475A">
              <w:rPr>
                <w:rFonts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מהדורה מעודכנת</w:t>
            </w:r>
            <w:r w:rsidR="00EA7928" w:rsidRPr="00ED475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.</w:t>
            </w:r>
          </w:p>
          <w:p w:rsidR="008E03D8" w:rsidRPr="00ED475A" w:rsidRDefault="008E03D8" w:rsidP="00892F42">
            <w:pPr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  <w:p w:rsidR="008E03D8" w:rsidRPr="002727F4" w:rsidRDefault="00B33CEA" w:rsidP="00892F42">
            <w:pPr>
              <w:jc w:val="both"/>
              <w:rPr>
                <w:rFonts w:cs="David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2727F4">
              <w:rPr>
                <w:rFonts w:cs="David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3 יח"ל</w:t>
            </w:r>
          </w:p>
          <w:p w:rsidR="00B33CEA" w:rsidRPr="002727F4" w:rsidRDefault="00B33CEA" w:rsidP="00892F42">
            <w:pPr>
              <w:jc w:val="both"/>
              <w:rPr>
                <w:rFonts w:cs="David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2727F4">
              <w:rPr>
                <w:rFonts w:cs="David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</w:p>
          <w:p w:rsidR="00A76794" w:rsidRPr="002727F4" w:rsidRDefault="006D78B1" w:rsidP="002727F4">
            <w:pPr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2727F4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יואל גבע </w:t>
            </w:r>
            <w:r w:rsidRPr="002727F4"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Pr="002727F4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מתמטיקה לרמת 3 יח"ל שאלון 801</w:t>
            </w:r>
            <w:r w:rsidR="002727F4" w:rsidRPr="002727F4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A76794" w:rsidRPr="002727F4">
              <w:rPr>
                <w:rFonts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מהדורה מעודכנת</w:t>
            </w:r>
            <w:r w:rsidR="00A76794" w:rsidRPr="002727F4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.</w:t>
            </w:r>
          </w:p>
          <w:p w:rsidR="006C75E7" w:rsidRPr="002727F4" w:rsidRDefault="00916265" w:rsidP="00892F42">
            <w:pPr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2727F4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מאגר 801 </w:t>
            </w:r>
            <w:r w:rsidRPr="002727F4"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Pr="002727F4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משרד החינוך.</w:t>
            </w:r>
          </w:p>
          <w:p w:rsidR="002727F4" w:rsidRPr="002727F4" w:rsidRDefault="002727F4" w:rsidP="00892F42">
            <w:pPr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2727F4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יואל גבע </w:t>
            </w:r>
            <w:r w:rsidRPr="002727F4"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Pr="002727F4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מתמטיקה לרמת 3 יח"ל שאלון 802, מהדורה מעודכנת</w:t>
            </w:r>
          </w:p>
          <w:p w:rsidR="00916265" w:rsidRPr="00ED475A" w:rsidRDefault="00916265" w:rsidP="00892F42">
            <w:pPr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  <w:p w:rsidR="006C75E7" w:rsidRPr="00ED475A" w:rsidRDefault="006C75E7" w:rsidP="00892F42">
            <w:pPr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ED475A">
              <w:rPr>
                <w:rFonts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3 יח"ל </w:t>
            </w:r>
            <w:r w:rsidRPr="00ED475A">
              <w:rPr>
                <w:rFonts w:cs="David"/>
                <w:b/>
                <w:bCs/>
                <w:color w:val="FF0000"/>
                <w:sz w:val="24"/>
                <w:szCs w:val="24"/>
                <w:u w:val="single"/>
                <w:rtl/>
              </w:rPr>
              <w:t>–</w:t>
            </w:r>
            <w:r w:rsidRPr="00ED475A">
              <w:rPr>
                <w:rFonts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כיתת מב"ר</w:t>
            </w:r>
          </w:p>
          <w:p w:rsidR="008E03D8" w:rsidRPr="00ED475A" w:rsidRDefault="008E03D8" w:rsidP="00892F42">
            <w:pPr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  <w:p w:rsidR="008E03D8" w:rsidRPr="00ED475A" w:rsidRDefault="006C75E7" w:rsidP="009D47D6">
            <w:pPr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ED475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מתמטיקה 3 יח"ל</w:t>
            </w:r>
            <w:r w:rsidR="00425B7C" w:rsidRPr="00ED475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,</w:t>
            </w:r>
            <w:r w:rsidRPr="00ED475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שאלון 801</w:t>
            </w:r>
            <w:r w:rsidR="00DE14C1" w:rsidRPr="00ED475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DE14C1" w:rsidRPr="00ED475A"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="00DE14C1" w:rsidRPr="00ED475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יצחק שלו ואתי עוזרי.</w:t>
            </w:r>
            <w:r w:rsidR="004A5E2A" w:rsidRPr="00ED475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(צהוב עם פס אפור)</w:t>
            </w:r>
            <w:r w:rsidR="00646518" w:rsidRPr="00ED475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  <w:p w:rsidR="00B33CEA" w:rsidRPr="00ED475A" w:rsidRDefault="00646518" w:rsidP="0013099A">
            <w:pPr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ED475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</w:t>
            </w:r>
            <w:r w:rsidR="0013099A" w:rsidRPr="00ED475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          מעודכן לפי המאגר </w:t>
            </w:r>
            <w:r w:rsidR="000F56F2" w:rsidRPr="00ED475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החדש</w:t>
            </w:r>
            <w:r w:rsidR="0013099A" w:rsidRPr="00ED475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.</w:t>
            </w:r>
            <w:r w:rsidR="00B33CEA" w:rsidRPr="00ED475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  <w:p w:rsidR="002727F4" w:rsidRDefault="00B33CEA" w:rsidP="0013099A">
            <w:pPr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5575C7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564907" w:rsidRPr="005575C7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מאגר 801 </w:t>
            </w:r>
            <w:r w:rsidR="00564907" w:rsidRPr="005575C7"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="00564907" w:rsidRPr="005575C7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משרד החינוך</w:t>
            </w:r>
            <w:r w:rsidRPr="005575C7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</w:p>
          <w:p w:rsidR="00AE7981" w:rsidRPr="00892F42" w:rsidRDefault="00B33CEA" w:rsidP="0013099A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575C7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      </w:t>
            </w:r>
          </w:p>
        </w:tc>
      </w:tr>
      <w:tr w:rsidR="00C10CD6" w:rsidRPr="00892F42">
        <w:tc>
          <w:tcPr>
            <w:tcW w:w="1751" w:type="dxa"/>
          </w:tcPr>
          <w:p w:rsidR="00C10CD6" w:rsidRPr="00963ECD" w:rsidRDefault="003C418C" w:rsidP="00CB7C7D">
            <w:pPr>
              <w:jc w:val="both"/>
              <w:rPr>
                <w:rFonts w:cs="David"/>
                <w:b/>
                <w:bCs/>
                <w:color w:val="FF0000"/>
                <w:szCs w:val="28"/>
                <w:rtl/>
              </w:rPr>
            </w:pPr>
            <w:r w:rsidRPr="00963ECD">
              <w:rPr>
                <w:rFonts w:cs="David" w:hint="cs"/>
                <w:b/>
                <w:bCs/>
                <w:color w:val="FF0000"/>
                <w:szCs w:val="28"/>
                <w:rtl/>
              </w:rPr>
              <w:lastRenderedPageBreak/>
              <w:t>פי</w:t>
            </w:r>
            <w:r w:rsidR="00CB7C7D" w:rsidRPr="00963ECD">
              <w:rPr>
                <w:rFonts w:cs="David" w:hint="cs"/>
                <w:b/>
                <w:bCs/>
                <w:color w:val="FF0000"/>
                <w:szCs w:val="28"/>
                <w:rtl/>
              </w:rPr>
              <w:t>ס</w:t>
            </w:r>
            <w:r w:rsidRPr="00963ECD">
              <w:rPr>
                <w:rFonts w:cs="David" w:hint="cs"/>
                <w:b/>
                <w:bCs/>
                <w:color w:val="FF0000"/>
                <w:szCs w:val="28"/>
                <w:rtl/>
              </w:rPr>
              <w:t>יקה</w:t>
            </w:r>
          </w:p>
        </w:tc>
        <w:tc>
          <w:tcPr>
            <w:tcW w:w="6947" w:type="dxa"/>
          </w:tcPr>
          <w:p w:rsidR="00CB7C7D" w:rsidRPr="00963ECD" w:rsidRDefault="00CB7C7D" w:rsidP="00892F42">
            <w:pPr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963ECD">
              <w:rPr>
                <w:rFonts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לכיתות רגילות</w:t>
            </w:r>
            <w:r w:rsidRPr="00963ECD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963ECD"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="0063459A" w:rsidRPr="00963ECD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לא כולל מב"ר </w:t>
            </w:r>
          </w:p>
          <w:p w:rsidR="00E115FF" w:rsidRPr="00963ECD" w:rsidRDefault="00CB7C7D" w:rsidP="00892F42">
            <w:pPr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963ECD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קרינה וחומר כרך א', אופטיקה גיאומטרית-עדי רוזן, הוצ' מכון ויצמן.</w:t>
            </w:r>
          </w:p>
          <w:p w:rsidR="00CB7C7D" w:rsidRPr="00963ECD" w:rsidRDefault="00CB7C7D" w:rsidP="00892F42">
            <w:pPr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  <w:p w:rsidR="00CB7C7D" w:rsidRPr="00963ECD" w:rsidRDefault="00CB7C7D" w:rsidP="00892F42">
            <w:pPr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  <w:p w:rsidR="00331220" w:rsidRPr="00963ECD" w:rsidRDefault="00331220" w:rsidP="009D440F">
            <w:pPr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9B600E" w:rsidRPr="00892F42">
        <w:tc>
          <w:tcPr>
            <w:tcW w:w="1751" w:type="dxa"/>
          </w:tcPr>
          <w:p w:rsidR="009B600E" w:rsidRPr="00227851" w:rsidRDefault="009B600E" w:rsidP="00892F42">
            <w:pPr>
              <w:jc w:val="both"/>
              <w:rPr>
                <w:rFonts w:cs="David"/>
                <w:b/>
                <w:bCs/>
                <w:color w:val="FF0000"/>
                <w:szCs w:val="28"/>
                <w:rtl/>
              </w:rPr>
            </w:pPr>
            <w:r w:rsidRPr="00227851">
              <w:rPr>
                <w:rFonts w:cs="David" w:hint="cs"/>
                <w:b/>
                <w:bCs/>
                <w:color w:val="FF0000"/>
                <w:szCs w:val="28"/>
                <w:rtl/>
              </w:rPr>
              <w:t>מדעי המחשב</w:t>
            </w:r>
          </w:p>
        </w:tc>
        <w:tc>
          <w:tcPr>
            <w:tcW w:w="6947" w:type="dxa"/>
          </w:tcPr>
          <w:p w:rsidR="009B600E" w:rsidRDefault="004360DC" w:rsidP="00227851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27851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יסודות מדעי המחשב </w:t>
            </w:r>
            <w:r w:rsidR="00227851">
              <w:rPr>
                <w:rFonts w:cs="David"/>
                <w:b/>
                <w:bCs/>
                <w:color w:val="FF0000"/>
                <w:sz w:val="24"/>
                <w:szCs w:val="24"/>
              </w:rPr>
              <w:t>c#</w:t>
            </w:r>
            <w:r w:rsidRPr="00227851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חלק א', חלק ב' </w:t>
            </w:r>
            <w:r w:rsidRPr="00227851"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Pr="00227851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227851" w:rsidRPr="00227851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חושבים קדימה/הילה קדמן</w:t>
            </w:r>
            <w:r w:rsidR="00227851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27851" w:rsidRPr="00227851" w:rsidRDefault="00227851" w:rsidP="00227851">
            <w:pPr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227851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אסמבלר </w:t>
            </w:r>
            <w:r w:rsidRPr="00227851"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Pr="00227851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אין ספר מאושר, חומרי הלימוד ינתנו בכיתה ויהיו בהלימה לתכנית הסייבר של גבהים</w:t>
            </w:r>
          </w:p>
          <w:p w:rsidR="004360DC" w:rsidRPr="009B600E" w:rsidRDefault="004360DC" w:rsidP="00227851">
            <w:pPr>
              <w:jc w:val="both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9F272E" w:rsidRPr="00892F42">
        <w:tc>
          <w:tcPr>
            <w:tcW w:w="1751" w:type="dxa"/>
          </w:tcPr>
          <w:p w:rsidR="009F272E" w:rsidRPr="00892F42" w:rsidRDefault="009F272E" w:rsidP="00892F42">
            <w:pPr>
              <w:jc w:val="both"/>
              <w:rPr>
                <w:rFonts w:cs="David"/>
                <w:b/>
                <w:bCs/>
                <w:szCs w:val="28"/>
                <w:rtl/>
              </w:rPr>
            </w:pPr>
          </w:p>
        </w:tc>
        <w:tc>
          <w:tcPr>
            <w:tcW w:w="6947" w:type="dxa"/>
          </w:tcPr>
          <w:p w:rsidR="00E115FF" w:rsidRPr="00892F42" w:rsidRDefault="00E115FF" w:rsidP="00892F42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C10CD6" w:rsidRPr="00892F42">
        <w:tc>
          <w:tcPr>
            <w:tcW w:w="1751" w:type="dxa"/>
          </w:tcPr>
          <w:p w:rsidR="00C10CD6" w:rsidRPr="00892F42" w:rsidRDefault="00C10CD6" w:rsidP="00892F42">
            <w:pPr>
              <w:jc w:val="both"/>
              <w:rPr>
                <w:rFonts w:cs="David"/>
                <w:b/>
                <w:bCs/>
                <w:szCs w:val="28"/>
                <w:rtl/>
              </w:rPr>
            </w:pPr>
            <w:r w:rsidRPr="00EC362F">
              <w:rPr>
                <w:rFonts w:cs="David" w:hint="cs"/>
                <w:b/>
                <w:bCs/>
                <w:color w:val="FF0000"/>
                <w:szCs w:val="28"/>
                <w:rtl/>
              </w:rPr>
              <w:t>כימיה</w:t>
            </w:r>
          </w:p>
        </w:tc>
        <w:tc>
          <w:tcPr>
            <w:tcW w:w="6947" w:type="dxa"/>
          </w:tcPr>
          <w:p w:rsidR="00D05DF2" w:rsidRPr="0070561B" w:rsidRDefault="0074050B" w:rsidP="00892F42">
            <w:pPr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70561B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בסביבת הכימיה </w:t>
            </w:r>
            <w:r w:rsidRPr="0070561B"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Pr="0070561B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ד"ר דבורה יעקובי/הוצ' רכש </w:t>
            </w:r>
          </w:p>
          <w:p w:rsidR="00AE4C5D" w:rsidRPr="0070561B" w:rsidRDefault="00AE4C5D" w:rsidP="00892F42">
            <w:pPr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  <w:p w:rsidR="00AE4C5D" w:rsidRPr="00AE4C5D" w:rsidRDefault="00AE4C5D" w:rsidP="00892F42">
            <w:pPr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AE4C5D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1,2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,</w:t>
            </w:r>
            <w:r w:rsidRPr="00AE4C5D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4 כולם</w:t>
            </w:r>
          </w:p>
          <w:p w:rsidR="00AE4C5D" w:rsidRPr="00AE4C5D" w:rsidRDefault="00AE4C5D" w:rsidP="00AE4C5D">
            <w:pPr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AE4C5D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3,5,6 לפי בחירה </w:t>
            </w:r>
          </w:p>
          <w:p w:rsidR="00E115FF" w:rsidRPr="00892F42" w:rsidRDefault="00E115FF" w:rsidP="00892F42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C10CD6" w:rsidRPr="00892F42">
        <w:tc>
          <w:tcPr>
            <w:tcW w:w="1751" w:type="dxa"/>
          </w:tcPr>
          <w:p w:rsidR="00C10CD6" w:rsidRPr="00892F42" w:rsidRDefault="00C10CD6" w:rsidP="00892F42">
            <w:pPr>
              <w:jc w:val="both"/>
              <w:rPr>
                <w:rFonts w:cs="David"/>
                <w:b/>
                <w:bCs/>
                <w:szCs w:val="28"/>
                <w:rtl/>
              </w:rPr>
            </w:pPr>
            <w:r w:rsidRPr="00EC362F">
              <w:rPr>
                <w:rFonts w:cs="David" w:hint="cs"/>
                <w:b/>
                <w:bCs/>
                <w:color w:val="FF0000"/>
                <w:szCs w:val="28"/>
                <w:rtl/>
              </w:rPr>
              <w:t>ביולוגיה</w:t>
            </w:r>
          </w:p>
        </w:tc>
        <w:tc>
          <w:tcPr>
            <w:tcW w:w="6947" w:type="dxa"/>
          </w:tcPr>
          <w:p w:rsidR="00C10CD6" w:rsidRPr="00CE5909" w:rsidRDefault="0017146D" w:rsidP="00892F42">
            <w:pPr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CE5909">
              <w:rPr>
                <w:rFonts w:cs="David" w:hint="cs"/>
                <w:b/>
                <w:bCs/>
                <w:color w:val="FF0000"/>
                <w:szCs w:val="28"/>
                <w:rtl/>
              </w:rPr>
              <w:t xml:space="preserve">ביולוגיה של האדם </w:t>
            </w:r>
            <w:r w:rsidRPr="00CE5909">
              <w:rPr>
                <w:rFonts w:cs="David"/>
                <w:b/>
                <w:bCs/>
                <w:color w:val="FF0000"/>
                <w:szCs w:val="28"/>
                <w:rtl/>
              </w:rPr>
              <w:t>–</w:t>
            </w:r>
            <w:r w:rsidRPr="00CE5909">
              <w:rPr>
                <w:rFonts w:cs="David" w:hint="cs"/>
                <w:b/>
                <w:bCs/>
                <w:color w:val="FF0000"/>
                <w:szCs w:val="28"/>
                <w:rtl/>
              </w:rPr>
              <w:t xml:space="preserve"> </w:t>
            </w:r>
            <w:r w:rsidRPr="00CE5909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ע.מרקוזה-הס,ד.פרנקל,נ.בשן- </w:t>
            </w:r>
          </w:p>
          <w:p w:rsidR="002C35E5" w:rsidRPr="00CE5909" w:rsidRDefault="0017146D" w:rsidP="002C35E5">
            <w:pPr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CE5909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    </w:t>
            </w:r>
            <w:r w:rsidR="00B76510" w:rsidRPr="00CE5909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 הוצ' המרכז להוראת מדעים האוניברסיטה</w:t>
            </w:r>
            <w:r w:rsidRPr="00CE5909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  <w:p w:rsidR="002C35E5" w:rsidRPr="00CE5909" w:rsidRDefault="0017146D" w:rsidP="002C35E5">
            <w:pPr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CE5909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       העברית בירושלים 2002</w:t>
            </w:r>
          </w:p>
          <w:p w:rsidR="002C35E5" w:rsidRPr="00AE4C5D" w:rsidRDefault="00AE4C5D" w:rsidP="002C35E5">
            <w:pPr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AE4C5D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1,2,4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,</w:t>
            </w:r>
            <w:r w:rsidRPr="00AE4C5D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7</w:t>
            </w:r>
            <w:r w:rsidR="00CE5909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.8</w:t>
            </w:r>
            <w:r w:rsidRPr="00AE4C5D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2C35E5" w:rsidRPr="00AE4C5D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כולם לומדים</w:t>
            </w:r>
          </w:p>
          <w:p w:rsidR="002C35E5" w:rsidRPr="00AE4C5D" w:rsidRDefault="002C35E5" w:rsidP="00AE4C5D">
            <w:pPr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AE4C5D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3,5,6- בחירה</w:t>
            </w:r>
          </w:p>
          <w:p w:rsidR="00E115FF" w:rsidRPr="00892F42" w:rsidRDefault="00E115FF" w:rsidP="00C16810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C10CD6" w:rsidRPr="00892F42">
        <w:tc>
          <w:tcPr>
            <w:tcW w:w="1751" w:type="dxa"/>
          </w:tcPr>
          <w:p w:rsidR="00C10CD6" w:rsidRPr="00EC362F" w:rsidRDefault="00C10CD6" w:rsidP="00892F42">
            <w:pPr>
              <w:jc w:val="both"/>
              <w:rPr>
                <w:rFonts w:cs="David"/>
                <w:b/>
                <w:bCs/>
                <w:color w:val="FF0000"/>
                <w:szCs w:val="28"/>
                <w:rtl/>
              </w:rPr>
            </w:pPr>
            <w:r w:rsidRPr="00EC362F">
              <w:rPr>
                <w:rFonts w:cs="David" w:hint="cs"/>
                <w:b/>
                <w:bCs/>
                <w:color w:val="FF0000"/>
                <w:szCs w:val="28"/>
                <w:rtl/>
              </w:rPr>
              <w:t>אנגלית</w:t>
            </w:r>
          </w:p>
        </w:tc>
        <w:tc>
          <w:tcPr>
            <w:tcW w:w="6947" w:type="dxa"/>
          </w:tcPr>
          <w:p w:rsidR="0084047A" w:rsidRPr="00EC362F" w:rsidRDefault="0084047A" w:rsidP="0084047A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</w:pPr>
            <w:r w:rsidRPr="00EC362F"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 xml:space="preserve">מילון  </w:t>
            </w:r>
            <w:proofErr w:type="spellStart"/>
            <w:r w:rsidRPr="00EC362F"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אוקספוד</w:t>
            </w:r>
            <w:proofErr w:type="spellEnd"/>
            <w:r w:rsidRPr="00EC362F"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 xml:space="preserve"> אנגלי-אנגלי-עברי/ מילון אנגלי-עברי- עברי-אנגלי</w:t>
            </w:r>
          </w:p>
          <w:p w:rsidR="007B3B26" w:rsidRPr="00EC362F" w:rsidRDefault="0084047A" w:rsidP="0084047A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lang w:eastAsia="en-US"/>
              </w:rPr>
            </w:pPr>
            <w:r w:rsidRPr="00EC362F">
              <w:rPr>
                <w:rFonts w:cs="Times New Roman"/>
                <w:b/>
                <w:bCs/>
                <w:noProof w:val="0"/>
                <w:color w:val="FF0000"/>
                <w:sz w:val="24"/>
                <w:szCs w:val="24"/>
                <w:rtl/>
                <w:lang w:eastAsia="en-US"/>
              </w:rPr>
              <w:t>או  המילון המקיף החדש אנגלי-עברי/ עברי-אנגלי (שמעון זילברמן)</w:t>
            </w:r>
          </w:p>
          <w:p w:rsidR="007B3B26" w:rsidRPr="00EC362F" w:rsidRDefault="007B3B26" w:rsidP="007B3B26">
            <w:pPr>
              <w:numPr>
                <w:ilvl w:val="1"/>
                <w:numId w:val="16"/>
              </w:numPr>
              <w:spacing w:line="360" w:lineRule="auto"/>
              <w:jc w:val="both"/>
              <w:rPr>
                <w:rFonts w:cs="David"/>
                <w:b/>
                <w:bCs/>
                <w:color w:val="FF0000"/>
                <w:sz w:val="24"/>
                <w:szCs w:val="28"/>
                <w:rtl/>
              </w:rPr>
            </w:pPr>
            <w:r w:rsidRPr="00EC362F">
              <w:rPr>
                <w:rFonts w:cs="David" w:hint="cs"/>
                <w:b/>
                <w:bCs/>
                <w:color w:val="FF0000"/>
                <w:szCs w:val="28"/>
                <w:rtl/>
              </w:rPr>
              <w:t>על כל התלמידים לרכוש אחד מהמילונים הלא</w:t>
            </w:r>
          </w:p>
          <w:p w:rsidR="007B3B26" w:rsidRPr="00EC362F" w:rsidRDefault="007B3B26" w:rsidP="007B3B26">
            <w:pPr>
              <w:jc w:val="both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EC362F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***בתחילת השנה יתקיים מבחן להקבצות, רכישת הספרים תעשה </w:t>
            </w:r>
            <w:r w:rsidRPr="00EC362F">
              <w:rPr>
                <w:rFonts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רק</w:t>
            </w:r>
            <w:r w:rsidRPr="00EC362F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לאחר השיבו</w:t>
            </w:r>
            <w:r w:rsidRPr="00EC362F">
              <w:rPr>
                <w:rFonts w:cs="David" w:hint="cs"/>
                <w:color w:val="FF0000"/>
                <w:sz w:val="24"/>
                <w:szCs w:val="24"/>
                <w:rtl/>
              </w:rPr>
              <w:t>ץ</w:t>
            </w:r>
            <w:r w:rsidRPr="00EC362F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להקבצות.</w:t>
            </w:r>
          </w:p>
          <w:p w:rsidR="004D799C" w:rsidRPr="00EC362F" w:rsidRDefault="004D799C" w:rsidP="007B3B26">
            <w:pPr>
              <w:jc w:val="both"/>
              <w:rPr>
                <w:rFonts w:cs="David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10CD6" w:rsidRPr="00892F42">
        <w:tc>
          <w:tcPr>
            <w:tcW w:w="1751" w:type="dxa"/>
          </w:tcPr>
          <w:p w:rsidR="00C10CD6" w:rsidRPr="00E80C93" w:rsidRDefault="00C10CD6" w:rsidP="00892F42">
            <w:pPr>
              <w:jc w:val="both"/>
              <w:rPr>
                <w:rFonts w:cs="David"/>
                <w:b/>
                <w:bCs/>
                <w:color w:val="FF0000"/>
                <w:szCs w:val="28"/>
                <w:rtl/>
              </w:rPr>
            </w:pPr>
            <w:r w:rsidRPr="00E80C93">
              <w:rPr>
                <w:rFonts w:cs="David" w:hint="cs"/>
                <w:b/>
                <w:bCs/>
                <w:color w:val="FF0000"/>
                <w:szCs w:val="28"/>
                <w:rtl/>
              </w:rPr>
              <w:t>ערבית</w:t>
            </w:r>
          </w:p>
        </w:tc>
        <w:tc>
          <w:tcPr>
            <w:tcW w:w="6947" w:type="dxa"/>
          </w:tcPr>
          <w:p w:rsidR="00E115FF" w:rsidRPr="00E80C93" w:rsidRDefault="00E80C93" w:rsidP="00E80C93">
            <w:pPr>
              <w:jc w:val="both"/>
              <w:rPr>
                <w:rFonts w:cs="David"/>
                <w:b/>
                <w:bCs/>
                <w:color w:val="FF0000"/>
                <w:szCs w:val="28"/>
                <w:rtl/>
              </w:rPr>
            </w:pPr>
            <w:r w:rsidRPr="00E80C93">
              <w:rPr>
                <w:rFonts w:cs="David" w:hint="cs"/>
                <w:b/>
                <w:bCs/>
                <w:color w:val="FF0000"/>
                <w:szCs w:val="28"/>
                <w:rtl/>
              </w:rPr>
              <w:t>הודעה תימסר בתחילת שנה</w:t>
            </w:r>
          </w:p>
        </w:tc>
      </w:tr>
      <w:tr w:rsidR="00C10CD6" w:rsidRPr="00892F42">
        <w:tc>
          <w:tcPr>
            <w:tcW w:w="1751" w:type="dxa"/>
          </w:tcPr>
          <w:p w:rsidR="00C10CD6" w:rsidRPr="00892F42" w:rsidRDefault="000C6531" w:rsidP="00892F42">
            <w:pPr>
              <w:jc w:val="both"/>
              <w:rPr>
                <w:rFonts w:cs="David"/>
                <w:b/>
                <w:bCs/>
                <w:szCs w:val="28"/>
                <w:rtl/>
              </w:rPr>
            </w:pPr>
            <w:r w:rsidRPr="009967F7">
              <w:rPr>
                <w:rFonts w:cs="David" w:hint="cs"/>
                <w:b/>
                <w:bCs/>
                <w:color w:val="FF0000"/>
                <w:szCs w:val="28"/>
                <w:rtl/>
              </w:rPr>
              <w:t>גיאוגרפיה</w:t>
            </w:r>
          </w:p>
        </w:tc>
        <w:tc>
          <w:tcPr>
            <w:tcW w:w="6947" w:type="dxa"/>
          </w:tcPr>
          <w:p w:rsidR="004D345A" w:rsidRPr="00892F42" w:rsidRDefault="004D345A" w:rsidP="00556F51">
            <w:pPr>
              <w:jc w:val="both"/>
              <w:rPr>
                <w:rFonts w:cs="David"/>
                <w:b/>
                <w:bCs/>
                <w:szCs w:val="28"/>
                <w:rtl/>
              </w:rPr>
            </w:pPr>
            <w:r w:rsidRPr="009967F7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כיתת מב"ר </w:t>
            </w:r>
            <w:r w:rsidRPr="009967F7"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Pr="009967F7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556F51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אטלס ברוור, אוניברסיטאי חדש</w:t>
            </w:r>
          </w:p>
        </w:tc>
      </w:tr>
    </w:tbl>
    <w:p w:rsidR="00205378" w:rsidRDefault="00205378" w:rsidP="008E4C68">
      <w:pPr>
        <w:jc w:val="both"/>
        <w:rPr>
          <w:rFonts w:cs="David"/>
          <w:b/>
          <w:bCs/>
          <w:color w:val="FF0000"/>
          <w:szCs w:val="28"/>
          <w:rtl/>
        </w:rPr>
      </w:pPr>
    </w:p>
    <w:p w:rsidR="00C10CD6" w:rsidRDefault="00AE4C5D" w:rsidP="008E4C68">
      <w:pPr>
        <w:jc w:val="both"/>
        <w:rPr>
          <w:rFonts w:cs="David"/>
          <w:b/>
          <w:bCs/>
          <w:szCs w:val="28"/>
          <w:rtl/>
        </w:rPr>
      </w:pPr>
      <w:r>
        <w:rPr>
          <w:rFonts w:cs="David" w:hint="cs"/>
          <w:b/>
          <w:bCs/>
          <w:color w:val="FF0000"/>
          <w:szCs w:val="28"/>
          <w:rtl/>
        </w:rPr>
        <w:t>הורים ותלמידים יקרים,</w:t>
      </w:r>
    </w:p>
    <w:p w:rsidR="00AE4C5D" w:rsidRDefault="00AE4C5D" w:rsidP="008E4C68">
      <w:pPr>
        <w:jc w:val="both"/>
        <w:rPr>
          <w:rFonts w:cs="David"/>
          <w:b/>
          <w:bCs/>
          <w:szCs w:val="28"/>
          <w:rtl/>
        </w:rPr>
      </w:pPr>
    </w:p>
    <w:p w:rsidR="00C10CD6" w:rsidRPr="00AE4C5D" w:rsidRDefault="00AE4C5D" w:rsidP="00056643">
      <w:pPr>
        <w:jc w:val="both"/>
        <w:rPr>
          <w:rFonts w:cs="David"/>
          <w:b/>
          <w:bCs/>
          <w:color w:val="FF0000"/>
          <w:szCs w:val="28"/>
          <w:rtl/>
        </w:rPr>
      </w:pPr>
      <w:r w:rsidRPr="00AE4C5D">
        <w:rPr>
          <w:rFonts w:cs="David" w:hint="cs"/>
          <w:b/>
          <w:bCs/>
          <w:color w:val="FF0000"/>
          <w:szCs w:val="28"/>
          <w:rtl/>
        </w:rPr>
        <w:t xml:space="preserve">מאחר </w:t>
      </w:r>
      <w:r>
        <w:rPr>
          <w:rFonts w:cs="David" w:hint="cs"/>
          <w:b/>
          <w:bCs/>
          <w:color w:val="FF0000"/>
          <w:szCs w:val="28"/>
          <w:rtl/>
        </w:rPr>
        <w:t>ואתם</w:t>
      </w:r>
      <w:r w:rsidRPr="00AE4C5D">
        <w:rPr>
          <w:rFonts w:cs="David" w:hint="cs"/>
          <w:b/>
          <w:bCs/>
          <w:color w:val="FF0000"/>
          <w:szCs w:val="28"/>
          <w:rtl/>
        </w:rPr>
        <w:t xml:space="preserve"> לא יודעים </w:t>
      </w:r>
      <w:r>
        <w:rPr>
          <w:rFonts w:cs="David" w:hint="cs"/>
          <w:b/>
          <w:bCs/>
          <w:color w:val="FF0000"/>
          <w:szCs w:val="28"/>
          <w:rtl/>
        </w:rPr>
        <w:t>לאיזו כיתה אתם משובצים ו</w:t>
      </w:r>
      <w:r w:rsidRPr="00AE4C5D">
        <w:rPr>
          <w:rFonts w:cs="David" w:hint="cs"/>
          <w:b/>
          <w:bCs/>
          <w:color w:val="FF0000"/>
          <w:szCs w:val="28"/>
          <w:rtl/>
        </w:rPr>
        <w:t xml:space="preserve">מה </w:t>
      </w:r>
      <w:r>
        <w:rPr>
          <w:rFonts w:cs="David" w:hint="cs"/>
          <w:b/>
          <w:bCs/>
          <w:color w:val="FF0000"/>
          <w:szCs w:val="28"/>
          <w:rtl/>
        </w:rPr>
        <w:t>המגמות בהן תלמדו</w:t>
      </w:r>
      <w:r w:rsidRPr="00AE4C5D">
        <w:rPr>
          <w:rFonts w:cs="David" w:hint="cs"/>
          <w:b/>
          <w:bCs/>
          <w:color w:val="FF0000"/>
          <w:szCs w:val="28"/>
          <w:rtl/>
        </w:rPr>
        <w:t xml:space="preserve">, יש להמתין עם רכישת ספרים </w:t>
      </w:r>
      <w:r w:rsidR="00056643">
        <w:rPr>
          <w:rFonts w:cs="David" w:hint="cs"/>
          <w:b/>
          <w:bCs/>
          <w:color w:val="FF0000"/>
          <w:szCs w:val="28"/>
          <w:rtl/>
        </w:rPr>
        <w:t xml:space="preserve">מסויימים </w:t>
      </w:r>
      <w:r w:rsidRPr="00AE4C5D">
        <w:rPr>
          <w:rFonts w:cs="David" w:hint="cs"/>
          <w:b/>
          <w:bCs/>
          <w:color w:val="FF0000"/>
          <w:szCs w:val="28"/>
          <w:rtl/>
        </w:rPr>
        <w:t>לתחילת השנה.</w:t>
      </w:r>
    </w:p>
    <w:p w:rsidR="00AE4C5D" w:rsidRDefault="00AE4C5D" w:rsidP="008E4C68">
      <w:pPr>
        <w:jc w:val="both"/>
        <w:rPr>
          <w:rFonts w:cs="David"/>
          <w:b/>
          <w:bCs/>
          <w:szCs w:val="28"/>
          <w:rtl/>
        </w:rPr>
      </w:pPr>
    </w:p>
    <w:p w:rsidR="00064115" w:rsidRPr="006E59A8" w:rsidRDefault="00064115" w:rsidP="006E59A8">
      <w:pPr>
        <w:jc w:val="center"/>
        <w:rPr>
          <w:rFonts w:cs="David"/>
          <w:b/>
          <w:bCs/>
          <w:sz w:val="24"/>
          <w:szCs w:val="24"/>
          <w:rtl/>
        </w:rPr>
      </w:pPr>
    </w:p>
    <w:p w:rsidR="00064115" w:rsidRPr="00056643" w:rsidRDefault="00064115" w:rsidP="006E59A8">
      <w:pPr>
        <w:jc w:val="center"/>
        <w:rPr>
          <w:rFonts w:cs="David"/>
          <w:b/>
          <w:bCs/>
          <w:color w:val="FF0000"/>
          <w:sz w:val="24"/>
          <w:szCs w:val="24"/>
          <w:rtl/>
        </w:rPr>
      </w:pPr>
      <w:r w:rsidRPr="00056643">
        <w:rPr>
          <w:rFonts w:cs="David" w:hint="cs"/>
          <w:b/>
          <w:bCs/>
          <w:color w:val="FF0000"/>
          <w:sz w:val="24"/>
          <w:szCs w:val="24"/>
          <w:rtl/>
        </w:rPr>
        <w:t>חופשה נעימה!</w:t>
      </w:r>
    </w:p>
    <w:sectPr w:rsidR="00064115" w:rsidRPr="00056643"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F9" w:rsidRDefault="003653F9">
      <w:r>
        <w:separator/>
      </w:r>
    </w:p>
  </w:endnote>
  <w:endnote w:type="continuationSeparator" w:id="0">
    <w:p w:rsidR="003653F9" w:rsidRDefault="0036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F9" w:rsidRDefault="003653F9">
      <w:r>
        <w:separator/>
      </w:r>
    </w:p>
  </w:footnote>
  <w:footnote w:type="continuationSeparator" w:id="0">
    <w:p w:rsidR="003653F9" w:rsidRDefault="00365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BF0"/>
    <w:multiLevelType w:val="singleLevel"/>
    <w:tmpl w:val="040D0007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16"/>
      </w:rPr>
    </w:lvl>
  </w:abstractNum>
  <w:abstractNum w:abstractNumId="1">
    <w:nsid w:val="164C13BA"/>
    <w:multiLevelType w:val="singleLevel"/>
    <w:tmpl w:val="040D0007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16"/>
      </w:rPr>
    </w:lvl>
  </w:abstractNum>
  <w:abstractNum w:abstractNumId="2">
    <w:nsid w:val="17303C2B"/>
    <w:multiLevelType w:val="singleLevel"/>
    <w:tmpl w:val="040D0007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16"/>
      </w:rPr>
    </w:lvl>
  </w:abstractNum>
  <w:abstractNum w:abstractNumId="3">
    <w:nsid w:val="1C2A3C8C"/>
    <w:multiLevelType w:val="singleLevel"/>
    <w:tmpl w:val="040D0007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16"/>
      </w:rPr>
    </w:lvl>
  </w:abstractNum>
  <w:abstractNum w:abstractNumId="4">
    <w:nsid w:val="38B70958"/>
    <w:multiLevelType w:val="singleLevel"/>
    <w:tmpl w:val="3CCA8D76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b/>
        <w:sz w:val="28"/>
      </w:rPr>
    </w:lvl>
  </w:abstractNum>
  <w:abstractNum w:abstractNumId="5">
    <w:nsid w:val="46892C48"/>
    <w:multiLevelType w:val="singleLevel"/>
    <w:tmpl w:val="040D0007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16"/>
      </w:rPr>
    </w:lvl>
  </w:abstractNum>
  <w:abstractNum w:abstractNumId="6">
    <w:nsid w:val="49005C44"/>
    <w:multiLevelType w:val="singleLevel"/>
    <w:tmpl w:val="040D0007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16"/>
      </w:rPr>
    </w:lvl>
  </w:abstractNum>
  <w:abstractNum w:abstractNumId="7">
    <w:nsid w:val="52C80A48"/>
    <w:multiLevelType w:val="singleLevel"/>
    <w:tmpl w:val="040D0007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16"/>
      </w:rPr>
    </w:lvl>
  </w:abstractNum>
  <w:abstractNum w:abstractNumId="8">
    <w:nsid w:val="5BBC1830"/>
    <w:multiLevelType w:val="singleLevel"/>
    <w:tmpl w:val="040D0007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16"/>
      </w:rPr>
    </w:lvl>
  </w:abstractNum>
  <w:abstractNum w:abstractNumId="9">
    <w:nsid w:val="5EAF181B"/>
    <w:multiLevelType w:val="singleLevel"/>
    <w:tmpl w:val="040D0007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16"/>
      </w:rPr>
    </w:lvl>
  </w:abstractNum>
  <w:abstractNum w:abstractNumId="10">
    <w:nsid w:val="66CF6CE5"/>
    <w:multiLevelType w:val="singleLevel"/>
    <w:tmpl w:val="040D0007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16"/>
      </w:rPr>
    </w:lvl>
  </w:abstractNum>
  <w:abstractNum w:abstractNumId="11">
    <w:nsid w:val="691B6FEB"/>
    <w:multiLevelType w:val="singleLevel"/>
    <w:tmpl w:val="040D0007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16"/>
      </w:rPr>
    </w:lvl>
  </w:abstractNum>
  <w:abstractNum w:abstractNumId="12">
    <w:nsid w:val="74094430"/>
    <w:multiLevelType w:val="singleLevel"/>
    <w:tmpl w:val="040D0007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16"/>
      </w:rPr>
    </w:lvl>
  </w:abstractNum>
  <w:abstractNum w:abstractNumId="13">
    <w:nsid w:val="74CF073D"/>
    <w:multiLevelType w:val="multilevel"/>
    <w:tmpl w:val="EC60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Davi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B51754"/>
    <w:multiLevelType w:val="singleLevel"/>
    <w:tmpl w:val="040D0007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16"/>
      </w:rPr>
    </w:lvl>
  </w:abstractNum>
  <w:abstractNum w:abstractNumId="15">
    <w:nsid w:val="7C19151D"/>
    <w:multiLevelType w:val="singleLevel"/>
    <w:tmpl w:val="040D0007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2"/>
  </w:num>
  <w:num w:numId="6">
    <w:abstractNumId w:val="2"/>
  </w:num>
  <w:num w:numId="7">
    <w:abstractNumId w:val="15"/>
  </w:num>
  <w:num w:numId="8">
    <w:abstractNumId w:val="3"/>
  </w:num>
  <w:num w:numId="9">
    <w:abstractNumId w:val="6"/>
  </w:num>
  <w:num w:numId="10">
    <w:abstractNumId w:val="9"/>
  </w:num>
  <w:num w:numId="11">
    <w:abstractNumId w:val="11"/>
  </w:num>
  <w:num w:numId="12">
    <w:abstractNumId w:val="10"/>
  </w:num>
  <w:num w:numId="13">
    <w:abstractNumId w:val="7"/>
  </w:num>
  <w:num w:numId="14">
    <w:abstractNumId w:val="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D6"/>
    <w:rsid w:val="00007065"/>
    <w:rsid w:val="00020DA1"/>
    <w:rsid w:val="000249C6"/>
    <w:rsid w:val="00050F6D"/>
    <w:rsid w:val="00055224"/>
    <w:rsid w:val="00056643"/>
    <w:rsid w:val="00061D0B"/>
    <w:rsid w:val="00064115"/>
    <w:rsid w:val="00070C55"/>
    <w:rsid w:val="000768BE"/>
    <w:rsid w:val="000830CA"/>
    <w:rsid w:val="000941A0"/>
    <w:rsid w:val="00096A16"/>
    <w:rsid w:val="000A0D9D"/>
    <w:rsid w:val="000A2646"/>
    <w:rsid w:val="000A5EC5"/>
    <w:rsid w:val="000B2565"/>
    <w:rsid w:val="000C5953"/>
    <w:rsid w:val="000C6531"/>
    <w:rsid w:val="000D25AB"/>
    <w:rsid w:val="000E47DF"/>
    <w:rsid w:val="000F33E9"/>
    <w:rsid w:val="000F56F2"/>
    <w:rsid w:val="001127C9"/>
    <w:rsid w:val="00122F05"/>
    <w:rsid w:val="0013099A"/>
    <w:rsid w:val="00132D1E"/>
    <w:rsid w:val="00166A87"/>
    <w:rsid w:val="0017146D"/>
    <w:rsid w:val="00174882"/>
    <w:rsid w:val="001905AD"/>
    <w:rsid w:val="001A33C9"/>
    <w:rsid w:val="001A33E7"/>
    <w:rsid w:val="001A5F07"/>
    <w:rsid w:val="001B4698"/>
    <w:rsid w:val="001C0B2B"/>
    <w:rsid w:val="001C7432"/>
    <w:rsid w:val="001C75E8"/>
    <w:rsid w:val="001D01B5"/>
    <w:rsid w:val="001E01D2"/>
    <w:rsid w:val="001E4146"/>
    <w:rsid w:val="001E65B4"/>
    <w:rsid w:val="001F55F7"/>
    <w:rsid w:val="001F7E37"/>
    <w:rsid w:val="00200545"/>
    <w:rsid w:val="002035DC"/>
    <w:rsid w:val="00205378"/>
    <w:rsid w:val="00205A92"/>
    <w:rsid w:val="0022179E"/>
    <w:rsid w:val="002224AC"/>
    <w:rsid w:val="00226B06"/>
    <w:rsid w:val="00227851"/>
    <w:rsid w:val="00236B31"/>
    <w:rsid w:val="00265A4D"/>
    <w:rsid w:val="002727F4"/>
    <w:rsid w:val="00272C0E"/>
    <w:rsid w:val="002854A3"/>
    <w:rsid w:val="0028717B"/>
    <w:rsid w:val="00290440"/>
    <w:rsid w:val="002A115D"/>
    <w:rsid w:val="002A29B4"/>
    <w:rsid w:val="002A7AF2"/>
    <w:rsid w:val="002B0416"/>
    <w:rsid w:val="002C21D4"/>
    <w:rsid w:val="002C35E5"/>
    <w:rsid w:val="002D29B4"/>
    <w:rsid w:val="002D2E08"/>
    <w:rsid w:val="002E0CBA"/>
    <w:rsid w:val="00310027"/>
    <w:rsid w:val="00312457"/>
    <w:rsid w:val="00313A65"/>
    <w:rsid w:val="003259E9"/>
    <w:rsid w:val="00331220"/>
    <w:rsid w:val="00331A3B"/>
    <w:rsid w:val="0036045F"/>
    <w:rsid w:val="003643FE"/>
    <w:rsid w:val="003653F9"/>
    <w:rsid w:val="003728AD"/>
    <w:rsid w:val="00374AB5"/>
    <w:rsid w:val="003C25C0"/>
    <w:rsid w:val="003C418C"/>
    <w:rsid w:val="003F4587"/>
    <w:rsid w:val="004037E9"/>
    <w:rsid w:val="00425B7C"/>
    <w:rsid w:val="00433420"/>
    <w:rsid w:val="004360DC"/>
    <w:rsid w:val="00441B24"/>
    <w:rsid w:val="004503E1"/>
    <w:rsid w:val="00457CD8"/>
    <w:rsid w:val="00471773"/>
    <w:rsid w:val="00477C81"/>
    <w:rsid w:val="004979AD"/>
    <w:rsid w:val="00497B07"/>
    <w:rsid w:val="004A0608"/>
    <w:rsid w:val="004A5925"/>
    <w:rsid w:val="004A5E2A"/>
    <w:rsid w:val="004B1561"/>
    <w:rsid w:val="004D1DBD"/>
    <w:rsid w:val="004D21B7"/>
    <w:rsid w:val="004D345A"/>
    <w:rsid w:val="004D799C"/>
    <w:rsid w:val="004D7A2A"/>
    <w:rsid w:val="004E0A98"/>
    <w:rsid w:val="004E6221"/>
    <w:rsid w:val="004F4659"/>
    <w:rsid w:val="005004BC"/>
    <w:rsid w:val="005053AD"/>
    <w:rsid w:val="00524226"/>
    <w:rsid w:val="00531261"/>
    <w:rsid w:val="005328A7"/>
    <w:rsid w:val="00546A25"/>
    <w:rsid w:val="00556F51"/>
    <w:rsid w:val="005575C7"/>
    <w:rsid w:val="00564907"/>
    <w:rsid w:val="005653AC"/>
    <w:rsid w:val="0058090E"/>
    <w:rsid w:val="00585DAB"/>
    <w:rsid w:val="005978FE"/>
    <w:rsid w:val="005A4DF0"/>
    <w:rsid w:val="005B7D34"/>
    <w:rsid w:val="005E5D75"/>
    <w:rsid w:val="005F0B1D"/>
    <w:rsid w:val="005F2A5E"/>
    <w:rsid w:val="00606D5D"/>
    <w:rsid w:val="006113CF"/>
    <w:rsid w:val="00620D06"/>
    <w:rsid w:val="00621FA1"/>
    <w:rsid w:val="006331E0"/>
    <w:rsid w:val="0063459A"/>
    <w:rsid w:val="006410AE"/>
    <w:rsid w:val="00646518"/>
    <w:rsid w:val="00646FED"/>
    <w:rsid w:val="006550BB"/>
    <w:rsid w:val="00657848"/>
    <w:rsid w:val="00662CFE"/>
    <w:rsid w:val="00665C50"/>
    <w:rsid w:val="00667586"/>
    <w:rsid w:val="00671603"/>
    <w:rsid w:val="00673795"/>
    <w:rsid w:val="00685E08"/>
    <w:rsid w:val="006937D2"/>
    <w:rsid w:val="0069525E"/>
    <w:rsid w:val="0069573F"/>
    <w:rsid w:val="006A5873"/>
    <w:rsid w:val="006B513E"/>
    <w:rsid w:val="006C75E7"/>
    <w:rsid w:val="006C7F84"/>
    <w:rsid w:val="006D78B1"/>
    <w:rsid w:val="006E59A8"/>
    <w:rsid w:val="006F275F"/>
    <w:rsid w:val="0070561B"/>
    <w:rsid w:val="0072201B"/>
    <w:rsid w:val="00723F15"/>
    <w:rsid w:val="00734B55"/>
    <w:rsid w:val="0074043B"/>
    <w:rsid w:val="0074050B"/>
    <w:rsid w:val="00740813"/>
    <w:rsid w:val="00742031"/>
    <w:rsid w:val="00744AAC"/>
    <w:rsid w:val="007474FB"/>
    <w:rsid w:val="0074792F"/>
    <w:rsid w:val="00756A03"/>
    <w:rsid w:val="0076256E"/>
    <w:rsid w:val="00773382"/>
    <w:rsid w:val="007B3B26"/>
    <w:rsid w:val="007C3BDB"/>
    <w:rsid w:val="007D33E1"/>
    <w:rsid w:val="007D67C0"/>
    <w:rsid w:val="007E7AE5"/>
    <w:rsid w:val="00824D75"/>
    <w:rsid w:val="0084047A"/>
    <w:rsid w:val="00844058"/>
    <w:rsid w:val="00846DCC"/>
    <w:rsid w:val="008633FA"/>
    <w:rsid w:val="00875252"/>
    <w:rsid w:val="0088086C"/>
    <w:rsid w:val="00892F42"/>
    <w:rsid w:val="0089769C"/>
    <w:rsid w:val="008A0F29"/>
    <w:rsid w:val="008A196B"/>
    <w:rsid w:val="008B7E7B"/>
    <w:rsid w:val="008D0107"/>
    <w:rsid w:val="008E03D8"/>
    <w:rsid w:val="008E4467"/>
    <w:rsid w:val="008E4C68"/>
    <w:rsid w:val="008E6482"/>
    <w:rsid w:val="00912359"/>
    <w:rsid w:val="0091454A"/>
    <w:rsid w:val="00916265"/>
    <w:rsid w:val="00917566"/>
    <w:rsid w:val="00924D1F"/>
    <w:rsid w:val="00930CED"/>
    <w:rsid w:val="009456E9"/>
    <w:rsid w:val="009507F3"/>
    <w:rsid w:val="009525B1"/>
    <w:rsid w:val="00953BE2"/>
    <w:rsid w:val="00953FD7"/>
    <w:rsid w:val="0095438A"/>
    <w:rsid w:val="00963ECD"/>
    <w:rsid w:val="00964539"/>
    <w:rsid w:val="0096658E"/>
    <w:rsid w:val="00970EA9"/>
    <w:rsid w:val="00980606"/>
    <w:rsid w:val="009967F7"/>
    <w:rsid w:val="009A1E49"/>
    <w:rsid w:val="009A6959"/>
    <w:rsid w:val="009B600E"/>
    <w:rsid w:val="009B79F9"/>
    <w:rsid w:val="009D3542"/>
    <w:rsid w:val="009D440F"/>
    <w:rsid w:val="009D47D6"/>
    <w:rsid w:val="009F272E"/>
    <w:rsid w:val="00A2651D"/>
    <w:rsid w:val="00A45BD4"/>
    <w:rsid w:val="00A50782"/>
    <w:rsid w:val="00A76794"/>
    <w:rsid w:val="00A9077C"/>
    <w:rsid w:val="00AA4CFD"/>
    <w:rsid w:val="00AB43BF"/>
    <w:rsid w:val="00AB79D9"/>
    <w:rsid w:val="00AD783C"/>
    <w:rsid w:val="00AE4C5D"/>
    <w:rsid w:val="00AE658B"/>
    <w:rsid w:val="00AE7981"/>
    <w:rsid w:val="00B074D0"/>
    <w:rsid w:val="00B12E5B"/>
    <w:rsid w:val="00B14C7D"/>
    <w:rsid w:val="00B33CEA"/>
    <w:rsid w:val="00B40491"/>
    <w:rsid w:val="00B51337"/>
    <w:rsid w:val="00B53946"/>
    <w:rsid w:val="00B606B3"/>
    <w:rsid w:val="00B67C4F"/>
    <w:rsid w:val="00B76510"/>
    <w:rsid w:val="00B81B34"/>
    <w:rsid w:val="00B95D47"/>
    <w:rsid w:val="00B9741C"/>
    <w:rsid w:val="00BA468A"/>
    <w:rsid w:val="00BB52B9"/>
    <w:rsid w:val="00BC5735"/>
    <w:rsid w:val="00BD0BC5"/>
    <w:rsid w:val="00BE6731"/>
    <w:rsid w:val="00BE7F24"/>
    <w:rsid w:val="00BF15C8"/>
    <w:rsid w:val="00BF7834"/>
    <w:rsid w:val="00C01A40"/>
    <w:rsid w:val="00C06CD0"/>
    <w:rsid w:val="00C10CD6"/>
    <w:rsid w:val="00C112CD"/>
    <w:rsid w:val="00C16810"/>
    <w:rsid w:val="00C17182"/>
    <w:rsid w:val="00C34905"/>
    <w:rsid w:val="00C47FE2"/>
    <w:rsid w:val="00C53502"/>
    <w:rsid w:val="00C57FC0"/>
    <w:rsid w:val="00C763DA"/>
    <w:rsid w:val="00C76E33"/>
    <w:rsid w:val="00C7773B"/>
    <w:rsid w:val="00C81E40"/>
    <w:rsid w:val="00C912B2"/>
    <w:rsid w:val="00C926BE"/>
    <w:rsid w:val="00CA469B"/>
    <w:rsid w:val="00CB61DA"/>
    <w:rsid w:val="00CB77B9"/>
    <w:rsid w:val="00CB7C7D"/>
    <w:rsid w:val="00CD41AA"/>
    <w:rsid w:val="00CE5909"/>
    <w:rsid w:val="00CE59FF"/>
    <w:rsid w:val="00D05DF2"/>
    <w:rsid w:val="00D11A47"/>
    <w:rsid w:val="00D233F9"/>
    <w:rsid w:val="00D2735D"/>
    <w:rsid w:val="00D309FE"/>
    <w:rsid w:val="00D325E5"/>
    <w:rsid w:val="00D358AF"/>
    <w:rsid w:val="00D37611"/>
    <w:rsid w:val="00D43420"/>
    <w:rsid w:val="00D67E2A"/>
    <w:rsid w:val="00D749EF"/>
    <w:rsid w:val="00D75442"/>
    <w:rsid w:val="00D76662"/>
    <w:rsid w:val="00D823E5"/>
    <w:rsid w:val="00D86640"/>
    <w:rsid w:val="00D91792"/>
    <w:rsid w:val="00D91CE1"/>
    <w:rsid w:val="00D928EC"/>
    <w:rsid w:val="00DC23C1"/>
    <w:rsid w:val="00DC4AD3"/>
    <w:rsid w:val="00DD1463"/>
    <w:rsid w:val="00DD622B"/>
    <w:rsid w:val="00DD6314"/>
    <w:rsid w:val="00DD7F91"/>
    <w:rsid w:val="00DE063E"/>
    <w:rsid w:val="00DE14C1"/>
    <w:rsid w:val="00DF4ECA"/>
    <w:rsid w:val="00E06DB6"/>
    <w:rsid w:val="00E115FF"/>
    <w:rsid w:val="00E13F0C"/>
    <w:rsid w:val="00E409D9"/>
    <w:rsid w:val="00E53419"/>
    <w:rsid w:val="00E53D88"/>
    <w:rsid w:val="00E6046C"/>
    <w:rsid w:val="00E7514E"/>
    <w:rsid w:val="00E80C93"/>
    <w:rsid w:val="00E94611"/>
    <w:rsid w:val="00E95316"/>
    <w:rsid w:val="00E954E4"/>
    <w:rsid w:val="00EA4F11"/>
    <w:rsid w:val="00EA7928"/>
    <w:rsid w:val="00EA7A6B"/>
    <w:rsid w:val="00EC362F"/>
    <w:rsid w:val="00EC66ED"/>
    <w:rsid w:val="00ED475A"/>
    <w:rsid w:val="00EE0763"/>
    <w:rsid w:val="00EF62B3"/>
    <w:rsid w:val="00EF6E68"/>
    <w:rsid w:val="00EF7BA9"/>
    <w:rsid w:val="00F05F07"/>
    <w:rsid w:val="00F079E8"/>
    <w:rsid w:val="00F14B92"/>
    <w:rsid w:val="00F16065"/>
    <w:rsid w:val="00F23577"/>
    <w:rsid w:val="00F66EF7"/>
    <w:rsid w:val="00F760D4"/>
    <w:rsid w:val="00F911A2"/>
    <w:rsid w:val="00F963CF"/>
    <w:rsid w:val="00FC6BF2"/>
    <w:rsid w:val="00FD15C0"/>
    <w:rsid w:val="00FD77DD"/>
    <w:rsid w:val="00FE3ED5"/>
    <w:rsid w:val="00FE4EA1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noProof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David"/>
      <w:b/>
      <w:bCs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David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David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David"/>
      <w:szCs w:val="28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David"/>
      <w:b/>
      <w:bCs/>
      <w:i/>
      <w:iCs/>
      <w:szCs w:val="52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cs="David"/>
      <w:b/>
      <w:bCs/>
      <w:szCs w:val="32"/>
    </w:rPr>
  </w:style>
  <w:style w:type="paragraph" w:styleId="7">
    <w:name w:val="heading 7"/>
    <w:basedOn w:val="a"/>
    <w:next w:val="a"/>
    <w:qFormat/>
    <w:pPr>
      <w:keepNext/>
      <w:spacing w:line="360" w:lineRule="auto"/>
      <w:outlineLvl w:val="6"/>
    </w:pPr>
    <w:rPr>
      <w:rFonts w:cs="David"/>
      <w:b/>
      <w:bCs/>
      <w:i/>
      <w:iCs/>
      <w:szCs w:val="3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rFonts w:cs="David"/>
      <w:b/>
      <w:bCs/>
      <w:i/>
      <w:iCs/>
      <w:szCs w:val="28"/>
    </w:rPr>
  </w:style>
  <w:style w:type="paragraph" w:styleId="9">
    <w:name w:val="heading 9"/>
    <w:basedOn w:val="a"/>
    <w:next w:val="a"/>
    <w:qFormat/>
    <w:pPr>
      <w:keepNext/>
      <w:spacing w:line="360" w:lineRule="auto"/>
      <w:jc w:val="center"/>
      <w:outlineLvl w:val="8"/>
    </w:pPr>
    <w:rPr>
      <w:rFonts w:cs="David"/>
      <w:b/>
      <w:bCs/>
      <w:i/>
      <w:iCs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rFonts w:cs="David"/>
      <w:szCs w:val="28"/>
    </w:rPr>
  </w:style>
  <w:style w:type="paragraph" w:styleId="20">
    <w:name w:val="Body Text 2"/>
    <w:basedOn w:val="a"/>
    <w:rPr>
      <w:rFonts w:cs="David"/>
      <w:b/>
      <w:bCs/>
      <w:szCs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EF7BA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10CD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D3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noProof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David"/>
      <w:b/>
      <w:bCs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David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David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David"/>
      <w:szCs w:val="28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David"/>
      <w:b/>
      <w:bCs/>
      <w:i/>
      <w:iCs/>
      <w:szCs w:val="52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cs="David"/>
      <w:b/>
      <w:bCs/>
      <w:szCs w:val="32"/>
    </w:rPr>
  </w:style>
  <w:style w:type="paragraph" w:styleId="7">
    <w:name w:val="heading 7"/>
    <w:basedOn w:val="a"/>
    <w:next w:val="a"/>
    <w:qFormat/>
    <w:pPr>
      <w:keepNext/>
      <w:spacing w:line="360" w:lineRule="auto"/>
      <w:outlineLvl w:val="6"/>
    </w:pPr>
    <w:rPr>
      <w:rFonts w:cs="David"/>
      <w:b/>
      <w:bCs/>
      <w:i/>
      <w:iCs/>
      <w:szCs w:val="3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rFonts w:cs="David"/>
      <w:b/>
      <w:bCs/>
      <w:i/>
      <w:iCs/>
      <w:szCs w:val="28"/>
    </w:rPr>
  </w:style>
  <w:style w:type="paragraph" w:styleId="9">
    <w:name w:val="heading 9"/>
    <w:basedOn w:val="a"/>
    <w:next w:val="a"/>
    <w:qFormat/>
    <w:pPr>
      <w:keepNext/>
      <w:spacing w:line="360" w:lineRule="auto"/>
      <w:jc w:val="center"/>
      <w:outlineLvl w:val="8"/>
    </w:pPr>
    <w:rPr>
      <w:rFonts w:cs="David"/>
      <w:b/>
      <w:bCs/>
      <w:i/>
      <w:iCs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rFonts w:cs="David"/>
      <w:szCs w:val="28"/>
    </w:rPr>
  </w:style>
  <w:style w:type="paragraph" w:styleId="20">
    <w:name w:val="Body Text 2"/>
    <w:basedOn w:val="a"/>
    <w:rPr>
      <w:rFonts w:cs="David"/>
      <w:b/>
      <w:bCs/>
      <w:szCs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EF7BA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10CD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D3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1haam.co.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hadhaam@barak.net.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&#1500;&#1493;&#1490;&#1493;2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לוגו2</Template>
  <TotalTime>4</TotalTime>
  <Pages>2</Pages>
  <Words>417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תיכון ע"ש אחד-העם</vt:lpstr>
      <vt:lpstr>תיכון ע"ש אחד-העם</vt:lpstr>
    </vt:vector>
  </TitlesOfParts>
  <Company>Head</Company>
  <LinksUpToDate>false</LinksUpToDate>
  <CharactersWithSpaces>2498</CharactersWithSpaces>
  <SharedDoc>false</SharedDoc>
  <HLinks>
    <vt:vector size="12" baseType="variant">
      <vt:variant>
        <vt:i4>3604593</vt:i4>
      </vt:variant>
      <vt:variant>
        <vt:i4>3</vt:i4>
      </vt:variant>
      <vt:variant>
        <vt:i4>0</vt:i4>
      </vt:variant>
      <vt:variant>
        <vt:i4>5</vt:i4>
      </vt:variant>
      <vt:variant>
        <vt:lpwstr>http://www.1haam.co.il/</vt:lpwstr>
      </vt:variant>
      <vt:variant>
        <vt:lpwstr/>
      </vt:variant>
      <vt:variant>
        <vt:i4>2490434</vt:i4>
      </vt:variant>
      <vt:variant>
        <vt:i4>0</vt:i4>
      </vt:variant>
      <vt:variant>
        <vt:i4>0</vt:i4>
      </vt:variant>
      <vt:variant>
        <vt:i4>5</vt:i4>
      </vt:variant>
      <vt:variant>
        <vt:lpwstr>mailto:ehadhaam@barak.net.il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תיכון ע"ש אחד-העם</dc:title>
  <dc:creator>user</dc:creator>
  <cp:lastModifiedBy>User</cp:lastModifiedBy>
  <cp:revision>5</cp:revision>
  <cp:lastPrinted>2012-06-17T06:30:00Z</cp:lastPrinted>
  <dcterms:created xsi:type="dcterms:W3CDTF">2016-06-06T09:19:00Z</dcterms:created>
  <dcterms:modified xsi:type="dcterms:W3CDTF">2016-06-15T06:20:00Z</dcterms:modified>
</cp:coreProperties>
</file>